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9A012" w14:textId="0765F938" w:rsidR="004B6B41" w:rsidRDefault="00DA49C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4347BB9" wp14:editId="722C4D86">
                <wp:simplePos x="0" y="0"/>
                <wp:positionH relativeFrom="margin">
                  <wp:posOffset>6713</wp:posOffset>
                </wp:positionH>
                <wp:positionV relativeFrom="paragraph">
                  <wp:posOffset>3624126</wp:posOffset>
                </wp:positionV>
                <wp:extent cx="6132286" cy="1668780"/>
                <wp:effectExtent l="0" t="0" r="0" b="7620"/>
                <wp:wrapNone/>
                <wp:docPr id="1392740372" name="Zone de texte 1392740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286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95088" w14:textId="2DD3EE4F" w:rsidR="004546C0" w:rsidRPr="004233E7" w:rsidRDefault="00DA49C7" w:rsidP="00DA49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Salon artisanat d’art </w:t>
                            </w:r>
                            <w:r w:rsidR="004546C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Foire de Vienne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47BB9" id="_x0000_t202" coordsize="21600,21600" o:spt="202" path="m,l,21600r21600,l21600,xe">
                <v:stroke joinstyle="miter"/>
                <v:path gradientshapeok="t" o:connecttype="rect"/>
              </v:shapetype>
              <v:shape id="Zone de texte 1392740372" o:spid="_x0000_s1026" type="#_x0000_t202" style="position:absolute;margin-left:.55pt;margin-top:285.35pt;width:482.85pt;height:131.4pt;z-index:25161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" filled="f" stroked="f">
                <v:textbox>
                  <w:txbxContent>
                    <w:p w14:paraId="4CA95088" w14:textId="2DD3EE4F" w:rsidR="004546C0" w:rsidRPr="004233E7" w:rsidRDefault="00DA49C7" w:rsidP="00DA49C7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 xml:space="preserve">Salon artisanat d’art </w:t>
                      </w:r>
                      <w:r w:rsidR="004546C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Foire de Vienne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81171E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A805CF" wp14:editId="4DC78681">
                <wp:simplePos x="0" y="0"/>
                <wp:positionH relativeFrom="margin">
                  <wp:posOffset>3175</wp:posOffset>
                </wp:positionH>
                <wp:positionV relativeFrom="paragraph">
                  <wp:posOffset>5400675</wp:posOffset>
                </wp:positionV>
                <wp:extent cx="5274945" cy="1452245"/>
                <wp:effectExtent l="0" t="0" r="0" b="0"/>
                <wp:wrapNone/>
                <wp:docPr id="817907484" name="Zone de texte 817907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1452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34BD9" w14:textId="77777777" w:rsidR="004546C0" w:rsidRPr="00B544F0" w:rsidRDefault="004546C0" w:rsidP="004546C0">
                            <w:pPr>
                              <w:pStyle w:val="Paragraphestandard"/>
                              <w:rPr>
                                <w:rFonts w:ascii="Arial" w:hAnsi="Arial" w:cs="Arial"/>
                                <w:b/>
                                <w:caps/>
                                <w:color w:val="A8131D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A8131D"/>
                                <w:sz w:val="80"/>
                                <w:szCs w:val="80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05CF" id="Zone de texte 817907484" o:spid="_x0000_s1027" type="#_x0000_t202" style="position:absolute;margin-left:.25pt;margin-top:425.25pt;width:415.35pt;height:114.3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" filled="f" stroked="f" strokeweight=".5pt">
                <v:textbox>
                  <w:txbxContent>
                    <w:p w14:paraId="16834BD9" w14:textId="77777777" w:rsidR="004546C0" w:rsidRPr="00B544F0" w:rsidRDefault="004546C0" w:rsidP="004546C0">
                      <w:pPr>
                        <w:pStyle w:val="Paragraphestandard"/>
                        <w:rPr>
                          <w:rFonts w:ascii="Arial" w:hAnsi="Arial" w:cs="Arial"/>
                          <w:b/>
                          <w:caps/>
                          <w:color w:val="A8131D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A8131D"/>
                          <w:sz w:val="80"/>
                          <w:szCs w:val="80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08BFE21" wp14:editId="7EE1CD31">
                <wp:simplePos x="0" y="0"/>
                <wp:positionH relativeFrom="margin">
                  <wp:posOffset>3175</wp:posOffset>
                </wp:positionH>
                <wp:positionV relativeFrom="paragraph">
                  <wp:posOffset>6908891</wp:posOffset>
                </wp:positionV>
                <wp:extent cx="3845560" cy="927100"/>
                <wp:effectExtent l="0" t="0" r="0" b="6350"/>
                <wp:wrapNone/>
                <wp:docPr id="1410748234" name="Zone de texte 1410748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56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C7377" w14:textId="77777777" w:rsidR="004546C0" w:rsidRPr="00EF68CE" w:rsidRDefault="004546C0" w:rsidP="004546C0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F68CE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Les samedi 12 et dimanche 13 octobre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FE21" id="Zone de texte 1410748234" o:spid="_x0000_s1028" type="#_x0000_t202" style="position:absolute;margin-left:.25pt;margin-top:544pt;width:302.8pt;height:73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" filled="f" stroked="f">
                <v:textbox>
                  <w:txbxContent>
                    <w:p w14:paraId="42AC7377" w14:textId="77777777" w:rsidR="004546C0" w:rsidRPr="00EF68CE" w:rsidRDefault="004546C0" w:rsidP="004546C0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F68CE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Les samedi 12 et dimanche 13 octobre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BAA">
        <w:rPr>
          <w:rFonts w:ascii="Arial" w:hAnsi="Arial" w:cs="Arial"/>
          <w:b/>
          <w:noProof/>
        </w:rPr>
        <w:drawing>
          <wp:anchor distT="0" distB="0" distL="114300" distR="114300" simplePos="0" relativeHeight="251843072" behindDoc="0" locked="0" layoutInCell="1" allowOverlap="1" wp14:anchorId="29B414ED" wp14:editId="700FFEDE">
            <wp:simplePos x="0" y="0"/>
            <wp:positionH relativeFrom="margin">
              <wp:posOffset>3680778</wp:posOffset>
            </wp:positionH>
            <wp:positionV relativeFrom="paragraph">
              <wp:posOffset>7363860</wp:posOffset>
            </wp:positionV>
            <wp:extent cx="1530350" cy="4172585"/>
            <wp:effectExtent l="0" t="6668" r="6033" b="6032"/>
            <wp:wrapNone/>
            <wp:docPr id="1740730281" name="Image 1" descr="Une image contenant Graphiqu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676396" name="Image 1" descr="Une image contenant Graphique, conception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30350" cy="41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6C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072EF9A9" wp14:editId="72727F31">
                <wp:simplePos x="0" y="0"/>
                <wp:positionH relativeFrom="margin">
                  <wp:posOffset>-762000</wp:posOffset>
                </wp:positionH>
                <wp:positionV relativeFrom="paragraph">
                  <wp:posOffset>-250825</wp:posOffset>
                </wp:positionV>
                <wp:extent cx="7290435" cy="10460990"/>
                <wp:effectExtent l="0" t="0" r="5715" b="0"/>
                <wp:wrapNone/>
                <wp:docPr id="1280759934" name="Rectangle 12807599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0435" cy="10460990"/>
                        </a:xfrm>
                        <a:prstGeom prst="rect">
                          <a:avLst/>
                        </a:prstGeom>
                        <a:solidFill>
                          <a:srgbClr val="EA4B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0D443" id="Rectangle 1280759934" o:spid="_x0000_s1026" style="position:absolute;margin-left:-60pt;margin-top:-19.75pt;width:574.05pt;height:823.7pt;z-index: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" fillcolor="#ea4b3c" stroked="f" strokeweight="2pt">
                <w10:wrap anchorx="margin"/>
              </v:rect>
            </w:pict>
          </mc:Fallback>
        </mc:AlternateContent>
      </w:r>
      <w:r w:rsidR="004546C0">
        <w:rPr>
          <w:rFonts w:ascii="Arial" w:hAnsi="Arial" w:cs="Arial"/>
          <w:b/>
          <w:noProof/>
        </w:rPr>
        <w:drawing>
          <wp:anchor distT="0" distB="0" distL="114300" distR="114300" simplePos="0" relativeHeight="251786752" behindDoc="0" locked="0" layoutInCell="1" allowOverlap="1" wp14:anchorId="4101AEFF" wp14:editId="4BA86CF7">
            <wp:simplePos x="0" y="0"/>
            <wp:positionH relativeFrom="margin">
              <wp:posOffset>4563110</wp:posOffset>
            </wp:positionH>
            <wp:positionV relativeFrom="margin">
              <wp:posOffset>655320</wp:posOffset>
            </wp:positionV>
            <wp:extent cx="1510665" cy="1971675"/>
            <wp:effectExtent l="0" t="0" r="0" b="9525"/>
            <wp:wrapNone/>
            <wp:docPr id="1168155791" name="Image 1168155791" descr="Une image contenant texte, Police, affiche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286942" name="Image 306286942" descr="Une image contenant texte, Police, affiche, Graphiqu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41">
        <w:rPr>
          <w:rFonts w:ascii="Arial" w:hAnsi="Arial" w:cs="Arial"/>
        </w:rPr>
        <w:br w:type="page"/>
      </w:r>
    </w:p>
    <w:p w14:paraId="290A28B0" w14:textId="77777777" w:rsidR="009F6BC5" w:rsidRDefault="009F6BC5" w:rsidP="00255D70">
      <w:pPr>
        <w:spacing w:after="0" w:line="240" w:lineRule="auto"/>
        <w:rPr>
          <w:rFonts w:ascii="Arial" w:hAnsi="Arial" w:cs="Arial"/>
        </w:rPr>
      </w:pPr>
    </w:p>
    <w:p w14:paraId="53FB8B70" w14:textId="1E7D5DBE" w:rsidR="004442D1" w:rsidRPr="004442D1" w:rsidRDefault="004442D1" w:rsidP="004442D1">
      <w:pPr>
        <w:shd w:val="clear" w:color="auto" w:fill="FFFFFF"/>
        <w:spacing w:after="0" w:line="648" w:lineRule="atLeast"/>
        <w:ind w:left="-426" w:right="-567"/>
        <w:jc w:val="center"/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  <w:t xml:space="preserve">Salon de l’artisanat d’Art </w:t>
      </w:r>
      <w:r w:rsidR="00893ECC"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  <w:t>/</w:t>
      </w:r>
      <w:r w:rsidRPr="004442D1"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  <w:t xml:space="preserve"> Foire de Vienne</w:t>
      </w:r>
    </w:p>
    <w:p w14:paraId="74212F16" w14:textId="77777777" w:rsidR="004442D1" w:rsidRPr="004442D1" w:rsidRDefault="004442D1" w:rsidP="004442D1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  <w:t>Samedi 12 &amp; dimanche 13 octobre 2024</w:t>
      </w:r>
    </w:p>
    <w:p w14:paraId="3818524F" w14:textId="77777777" w:rsidR="004442D1" w:rsidRPr="004442D1" w:rsidRDefault="004442D1" w:rsidP="004442D1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A8131D"/>
          <w:sz w:val="48"/>
          <w:szCs w:val="48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A8131D"/>
          <w:sz w:val="48"/>
          <w:szCs w:val="48"/>
          <w:lang w:eastAsia="fr-FR"/>
        </w:rPr>
        <w:t>Candidature</w:t>
      </w:r>
    </w:p>
    <w:p w14:paraId="181A6928" w14:textId="77777777" w:rsidR="004442D1" w:rsidRPr="004442D1" w:rsidRDefault="004442D1" w:rsidP="004442D1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fr-FR"/>
        </w:rPr>
      </w:pPr>
    </w:p>
    <w:p w14:paraId="4840EFCF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NOM DE L'ENTREPRISE : 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</w:t>
      </w:r>
    </w:p>
    <w:p w14:paraId="7E3CAE97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NOM et Prénom du dirigeant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…………………………………………………</w:t>
      </w:r>
    </w:p>
    <w:p w14:paraId="7902C140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SIRET ou SIREN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</w:t>
      </w:r>
    </w:p>
    <w:p w14:paraId="79BCB1C0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Ville d'implantation de l'entreprise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…………………………………………</w:t>
      </w:r>
    </w:p>
    <w:p w14:paraId="56FC1C8B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Téléphone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……………………………………………………………………..</w:t>
      </w:r>
    </w:p>
    <w:p w14:paraId="20DFDBD6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Mail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……………………………………………………….</w:t>
      </w:r>
    </w:p>
    <w:p w14:paraId="47016454" w14:textId="77777777" w:rsidR="004442D1" w:rsidRPr="004442D1" w:rsidRDefault="004442D1" w:rsidP="004442D1">
      <w:pPr>
        <w:shd w:val="clear" w:color="auto" w:fill="FFFFFF"/>
        <w:spacing w:after="360"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Site Internet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………………………………………………..</w:t>
      </w:r>
    </w:p>
    <w:p w14:paraId="1B72BE37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Adresse réseaux sociaux (pour voir vos créations) : </w:t>
      </w:r>
    </w:p>
    <w:p w14:paraId="1BF7F356" w14:textId="77777777" w:rsidR="004442D1" w:rsidRPr="004442D1" w:rsidRDefault="004442D1" w:rsidP="0044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7"/>
          <w:szCs w:val="27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lang w:eastAsia="fr-FR"/>
        </w:rPr>
        <w:t xml:space="preserve">Facebook 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</w:t>
      </w:r>
    </w:p>
    <w:p w14:paraId="123EFC4B" w14:textId="77777777" w:rsidR="004442D1" w:rsidRPr="004442D1" w:rsidRDefault="004442D1" w:rsidP="0044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7"/>
          <w:szCs w:val="27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lang w:eastAsia="fr-FR"/>
        </w:rPr>
        <w:t xml:space="preserve">LinkedIn 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……………………………………………………..</w:t>
      </w:r>
    </w:p>
    <w:p w14:paraId="156178C1" w14:textId="77777777" w:rsidR="004442D1" w:rsidRPr="004442D1" w:rsidRDefault="004442D1" w:rsidP="004442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7"/>
          <w:szCs w:val="27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lang w:eastAsia="fr-FR"/>
        </w:rPr>
        <w:t xml:space="preserve">Instagram 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</w:t>
      </w:r>
    </w:p>
    <w:p w14:paraId="57623DBB" w14:textId="77777777" w:rsidR="004442D1" w:rsidRPr="004442D1" w:rsidRDefault="004442D1" w:rsidP="004442D1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z w:val="27"/>
          <w:szCs w:val="27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lang w:eastAsia="fr-FR"/>
        </w:rPr>
        <w:t xml:space="preserve">Autres 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……………………………………………………….</w:t>
      </w:r>
    </w:p>
    <w:p w14:paraId="6EE722EC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Date de création de l'entreprise (année) :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 xml:space="preserve"> ……………</w:t>
      </w:r>
    </w:p>
    <w:p w14:paraId="34339878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Chiffre d’affaires annuel 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</w:t>
      </w:r>
    </w:p>
    <w:p w14:paraId="56784C8E" w14:textId="77777777" w:rsidR="00385CF3" w:rsidRPr="004442D1" w:rsidRDefault="00385CF3" w:rsidP="00385CF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Description de votre activité :</w:t>
      </w:r>
    </w:p>
    <w:p w14:paraId="601DB82E" w14:textId="77777777" w:rsidR="00385CF3" w:rsidRPr="004442D1" w:rsidRDefault="00385CF3" w:rsidP="00385CF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………………………………………………………………………………………….…….</w:t>
      </w:r>
    </w:p>
    <w:p w14:paraId="6F2F9952" w14:textId="77777777" w:rsidR="00385CF3" w:rsidRPr="004442D1" w:rsidRDefault="00385CF3" w:rsidP="00385CF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………………………………………….…………………………………………………….</w:t>
      </w:r>
    </w:p>
    <w:p w14:paraId="1019CC1D" w14:textId="6A456448" w:rsidR="00385CF3" w:rsidRPr="004442D1" w:rsidRDefault="00385CF3" w:rsidP="00385CF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Possédez-vous un label, titre (exemple maitre artisan d'art), si oui, précisez : </w:t>
      </w:r>
    </w:p>
    <w:p w14:paraId="48B8289C" w14:textId="4B473B33" w:rsidR="00385CF3" w:rsidRPr="004442D1" w:rsidRDefault="00385CF3" w:rsidP="00385CF3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</w:t>
      </w:r>
    </w:p>
    <w:p w14:paraId="3A6CFA40" w14:textId="1A6E2F1B" w:rsidR="004442D1" w:rsidRPr="004442D1" w:rsidRDefault="004442D1" w:rsidP="004442D1">
      <w:pPr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br w:type="page"/>
      </w:r>
    </w:p>
    <w:p w14:paraId="01C94E1C" w14:textId="11B9DD2C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</w:p>
    <w:p w14:paraId="2F5ECA73" w14:textId="4D06C696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Décrivez rapidement votre parcours en tant qu'artisan d'art (formation, expérience) :</w:t>
      </w:r>
    </w:p>
    <w:p w14:paraId="62895945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………………………………………………………………………………………….…….</w:t>
      </w:r>
    </w:p>
    <w:p w14:paraId="4A328E72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………………………………………….…………………………………………………….</w:t>
      </w:r>
    </w:p>
    <w:p w14:paraId="108F9837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Votre savoir-faire spécifique :</w:t>
      </w:r>
    </w:p>
    <w:p w14:paraId="6FCF1F90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………………………………………………………………………………………….…….</w:t>
      </w:r>
    </w:p>
    <w:p w14:paraId="77FAD03E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</w:p>
    <w:p w14:paraId="6C13E151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Quels produits souhaitez-vous exposer :</w:t>
      </w:r>
    </w:p>
    <w:p w14:paraId="51B7D7F0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………………………………………………………………………………………….…….</w:t>
      </w:r>
    </w:p>
    <w:p w14:paraId="14E3E13D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</w:p>
    <w:p w14:paraId="0544ACD7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Votre besoin en mètres linéaires : </w:t>
      </w:r>
      <w:r w:rsidRPr="004442D1">
        <w:rPr>
          <w:rFonts w:ascii="Arial" w:eastAsia="Times New Roman" w:hAnsi="Arial" w:cs="Arial"/>
          <w:b/>
          <w:bCs/>
          <w:color w:val="EEECE1" w:themeColor="background2"/>
          <w:sz w:val="24"/>
          <w:szCs w:val="24"/>
          <w:lang w:eastAsia="fr-FR"/>
        </w:rPr>
        <w:t>……………………</w:t>
      </w:r>
    </w:p>
    <w:p w14:paraId="36A7791E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</w:p>
    <w:p w14:paraId="51DE328A" w14:textId="77777777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Quels sont vos besoins ? Cochez</w:t>
      </w:r>
    </w:p>
    <w:p w14:paraId="5445AC47" w14:textId="77777777" w:rsidR="004442D1" w:rsidRPr="004442D1" w:rsidRDefault="004442D1" w:rsidP="004442D1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Accès électricité :     OUI </w:t>
      </w:r>
      <w:sdt>
        <w:sdtPr>
          <w:rPr>
            <w:rFonts w:ascii="Arial" w:eastAsia="Times New Roman" w:hAnsi="Arial" w:cs="Arial"/>
            <w:b/>
            <w:bCs/>
            <w:color w:val="202124"/>
            <w:sz w:val="24"/>
            <w:szCs w:val="24"/>
            <w:lang w:eastAsia="fr-FR"/>
          </w:rPr>
          <w:id w:val="-108430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2D1">
            <w:rPr>
              <w:rFonts w:ascii="Segoe UI Symbol" w:eastAsia="Times New Roman" w:hAnsi="Segoe UI Symbol" w:cs="Segoe UI Symbol"/>
              <w:b/>
              <w:bCs/>
              <w:color w:val="202124"/>
              <w:sz w:val="24"/>
              <w:szCs w:val="24"/>
              <w:lang w:eastAsia="fr-FR"/>
            </w:rPr>
            <w:t>☐</w:t>
          </w:r>
        </w:sdtContent>
      </w:sdt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      NON </w:t>
      </w:r>
      <w:sdt>
        <w:sdtPr>
          <w:rPr>
            <w:rFonts w:ascii="Arial" w:eastAsia="Times New Roman" w:hAnsi="Arial" w:cs="Arial"/>
            <w:b/>
            <w:bCs/>
            <w:color w:val="202124"/>
            <w:sz w:val="24"/>
            <w:szCs w:val="24"/>
            <w:lang w:eastAsia="fr-FR"/>
          </w:rPr>
          <w:id w:val="-1810246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2D1">
            <w:rPr>
              <w:rFonts w:ascii="Segoe UI Symbol" w:eastAsia="Times New Roman" w:hAnsi="Segoe UI Symbol" w:cs="Segoe UI Symbol"/>
              <w:b/>
              <w:bCs/>
              <w:color w:val="202124"/>
              <w:sz w:val="24"/>
              <w:szCs w:val="24"/>
              <w:lang w:eastAsia="fr-FR"/>
            </w:rPr>
            <w:t>☐</w:t>
          </w:r>
        </w:sdtContent>
      </w:sdt>
    </w:p>
    <w:p w14:paraId="0FEEF8F6" w14:textId="77777777" w:rsidR="004442D1" w:rsidRPr="004442D1" w:rsidRDefault="004442D1" w:rsidP="004442D1">
      <w:pPr>
        <w:pStyle w:val="Paragraphedeliste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Accès eau :                OUI </w:t>
      </w:r>
      <w:sdt>
        <w:sdtPr>
          <w:rPr>
            <w:rFonts w:ascii="Arial" w:eastAsia="Times New Roman" w:hAnsi="Arial" w:cs="Arial"/>
            <w:b/>
            <w:bCs/>
            <w:color w:val="202124"/>
            <w:sz w:val="24"/>
            <w:szCs w:val="24"/>
            <w:lang w:eastAsia="fr-FR"/>
          </w:rPr>
          <w:id w:val="12309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2D1">
            <w:rPr>
              <w:rFonts w:ascii="Segoe UI Symbol" w:eastAsia="Times New Roman" w:hAnsi="Segoe UI Symbol" w:cs="Segoe UI Symbol"/>
              <w:b/>
              <w:bCs/>
              <w:color w:val="202124"/>
              <w:sz w:val="24"/>
              <w:szCs w:val="24"/>
              <w:lang w:eastAsia="fr-FR"/>
            </w:rPr>
            <w:t>☐</w:t>
          </w:r>
        </w:sdtContent>
      </w:sdt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 xml:space="preserve">      NON </w:t>
      </w:r>
      <w:sdt>
        <w:sdtPr>
          <w:rPr>
            <w:rFonts w:ascii="Arial" w:eastAsia="Times New Roman" w:hAnsi="Arial" w:cs="Arial"/>
            <w:b/>
            <w:bCs/>
            <w:color w:val="202124"/>
            <w:sz w:val="24"/>
            <w:szCs w:val="24"/>
            <w:lang w:eastAsia="fr-FR"/>
          </w:rPr>
          <w:id w:val="-198191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42D1">
            <w:rPr>
              <w:rFonts w:ascii="Segoe UI Symbol" w:eastAsia="Times New Roman" w:hAnsi="Segoe UI Symbol" w:cs="Segoe UI Symbol"/>
              <w:b/>
              <w:bCs/>
              <w:color w:val="202124"/>
              <w:sz w:val="24"/>
              <w:szCs w:val="24"/>
              <w:lang w:eastAsia="fr-FR"/>
            </w:rPr>
            <w:t>☐</w:t>
          </w:r>
        </w:sdtContent>
      </w:sdt>
    </w:p>
    <w:p w14:paraId="5DD1AEB0" w14:textId="77777777" w:rsidR="004442D1" w:rsidRPr="004442D1" w:rsidRDefault="004442D1" w:rsidP="004442D1">
      <w:pPr>
        <w:pStyle w:val="Paragraphedeliste"/>
        <w:numPr>
          <w:ilvl w:val="0"/>
          <w:numId w:val="15"/>
        </w:numPr>
        <w:shd w:val="clear" w:color="auto" w:fill="FFFFFF"/>
        <w:spacing w:after="160"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z w:val="24"/>
          <w:szCs w:val="24"/>
          <w:lang w:eastAsia="fr-FR"/>
        </w:rPr>
        <w:t>Autres besoins, contraintes, précisez : </w:t>
      </w:r>
    </w:p>
    <w:p w14:paraId="50276E0D" w14:textId="46E91921" w:rsidR="004442D1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</w:p>
    <w:p w14:paraId="5B75E00F" w14:textId="4DEE6B88" w:rsidR="009F6BC5" w:rsidRPr="004442D1" w:rsidRDefault="004442D1" w:rsidP="004442D1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</w:pPr>
      <w:r w:rsidRPr="004442D1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  <w:lang w:eastAsia="fr-FR"/>
        </w:rPr>
        <w:t>Annexe : photos</w:t>
      </w:r>
    </w:p>
    <w:p w14:paraId="3406BD89" w14:textId="085C718C" w:rsidR="00F5192B" w:rsidRDefault="00F5192B" w:rsidP="00255D70">
      <w:pPr>
        <w:spacing w:after="0" w:line="240" w:lineRule="auto"/>
        <w:rPr>
          <w:rFonts w:ascii="Arial" w:hAnsi="Arial" w:cs="Arial"/>
        </w:rPr>
      </w:pPr>
    </w:p>
    <w:p w14:paraId="0C78E781" w14:textId="258F57A2" w:rsidR="00724201" w:rsidRDefault="00724201" w:rsidP="00255D70">
      <w:pPr>
        <w:spacing w:after="0" w:line="240" w:lineRule="auto"/>
        <w:rPr>
          <w:rFonts w:ascii="Arial" w:hAnsi="Arial" w:cs="Arial"/>
        </w:rPr>
      </w:pPr>
    </w:p>
    <w:p w14:paraId="2E02C4B0" w14:textId="77777777" w:rsidR="007D26BD" w:rsidRDefault="007D26BD" w:rsidP="007D26BD">
      <w:pPr>
        <w:spacing w:after="0" w:line="240" w:lineRule="auto"/>
        <w:rPr>
          <w:rFonts w:ascii="Arial" w:hAnsi="Arial" w:cs="Arial"/>
        </w:rPr>
      </w:pPr>
    </w:p>
    <w:p w14:paraId="552D6ACF" w14:textId="77777777" w:rsidR="00385CF3" w:rsidRDefault="00385CF3" w:rsidP="007D26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FFAE6E" w14:textId="77777777" w:rsidR="00385CF3" w:rsidRDefault="00385CF3" w:rsidP="007D26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F3A097" w14:textId="77777777" w:rsidR="00385CF3" w:rsidRDefault="00385CF3" w:rsidP="007D26B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B406443" w14:textId="3DD3B5D6" w:rsidR="007D26BD" w:rsidRPr="00385CF3" w:rsidRDefault="00385CF3" w:rsidP="007D26BD">
      <w:pPr>
        <w:spacing w:after="0" w:line="240" w:lineRule="auto"/>
        <w:rPr>
          <w:rFonts w:ascii="Arial" w:hAnsi="Arial" w:cs="Arial"/>
          <w:u w:val="single"/>
        </w:rPr>
      </w:pPr>
      <w:r w:rsidRPr="00385CF3">
        <w:rPr>
          <w:rFonts w:ascii="Arial" w:hAnsi="Arial" w:cs="Arial"/>
          <w:u w:val="single"/>
        </w:rPr>
        <w:t>E</w:t>
      </w:r>
      <w:r w:rsidR="007D26BD" w:rsidRPr="00385CF3">
        <w:rPr>
          <w:rFonts w:ascii="Arial" w:hAnsi="Arial" w:cs="Arial"/>
          <w:u w:val="single"/>
        </w:rPr>
        <w:t>n partenariat avec</w:t>
      </w:r>
    </w:p>
    <w:p w14:paraId="30532D64" w14:textId="0993E6B1" w:rsidR="007D26BD" w:rsidRDefault="007D26BD" w:rsidP="007D26BD">
      <w:pPr>
        <w:spacing w:after="0" w:line="240" w:lineRule="auto"/>
        <w:rPr>
          <w:rFonts w:ascii="Arial" w:hAnsi="Arial" w:cs="Arial"/>
        </w:rPr>
      </w:pPr>
    </w:p>
    <w:p w14:paraId="02012103" w14:textId="2EF79A7D" w:rsidR="007D26BD" w:rsidRDefault="001E76B7" w:rsidP="007D2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EE75DD" wp14:editId="0F501A97">
            <wp:extent cx="2400214" cy="890752"/>
            <wp:effectExtent l="0" t="0" r="635" b="5080"/>
            <wp:docPr id="295951907" name="Image 1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51907" name="Image 1" descr="Une image contenant texte, Police, Graphique, logo&#10;&#10;Description générée automatiquemen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48" cy="899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E274D" w14:textId="77777777" w:rsidR="007D26BD" w:rsidRDefault="007D26BD" w:rsidP="007D26BD">
      <w:pPr>
        <w:spacing w:after="0" w:line="240" w:lineRule="auto"/>
        <w:rPr>
          <w:rFonts w:ascii="Arial" w:hAnsi="Arial" w:cs="Arial"/>
        </w:rPr>
      </w:pPr>
    </w:p>
    <w:p w14:paraId="4226A01D" w14:textId="6FF3FE70" w:rsidR="007D26BD" w:rsidRDefault="007D26BD" w:rsidP="007D26BD">
      <w:pPr>
        <w:spacing w:after="0" w:line="240" w:lineRule="auto"/>
        <w:rPr>
          <w:rFonts w:ascii="Arial" w:hAnsi="Arial" w:cs="Arial"/>
        </w:rPr>
      </w:pPr>
    </w:p>
    <w:p w14:paraId="32A742BE" w14:textId="5BFE19F2" w:rsidR="007245B7" w:rsidRDefault="00385CF3" w:rsidP="004546C0">
      <w:pPr>
        <w:rPr>
          <w:rFonts w:ascii="Arial" w:hAnsi="Arial" w:cs="Arial"/>
        </w:rPr>
      </w:pPr>
      <w:r w:rsidRPr="00B82BB3">
        <w:rPr>
          <w:rFonts w:ascii="Calibri" w:eastAsia="Calibri" w:hAnsi="Calibri" w:cs="Times New Roman"/>
          <w:noProof/>
          <w:lang w:eastAsia="fr-FR"/>
        </w:rPr>
        <w:drawing>
          <wp:anchor distT="0" distB="0" distL="114300" distR="114300" simplePos="0" relativeHeight="251850240" behindDoc="0" locked="0" layoutInCell="1" allowOverlap="1" wp14:anchorId="4C34D771" wp14:editId="3E364DA7">
            <wp:simplePos x="0" y="0"/>
            <wp:positionH relativeFrom="margin">
              <wp:align>left</wp:align>
            </wp:positionH>
            <wp:positionV relativeFrom="margin">
              <wp:posOffset>8641167</wp:posOffset>
            </wp:positionV>
            <wp:extent cx="2413000" cy="941070"/>
            <wp:effectExtent l="0" t="0" r="6350" b="0"/>
            <wp:wrapSquare wrapText="bothSides"/>
            <wp:docPr id="10" name="Image 17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7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45B7" w:rsidSect="00255D70">
      <w:footerReference w:type="default" r:id="rId15"/>
      <w:pgSz w:w="11906" w:h="16838" w:code="9"/>
      <w:pgMar w:top="567" w:right="1418" w:bottom="851" w:left="1418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D993" w14:textId="77777777" w:rsidR="00255D70" w:rsidRDefault="00255D70" w:rsidP="00E25374">
      <w:pPr>
        <w:spacing w:after="0" w:line="240" w:lineRule="auto"/>
      </w:pPr>
      <w:r>
        <w:separator/>
      </w:r>
    </w:p>
  </w:endnote>
  <w:endnote w:type="continuationSeparator" w:id="0">
    <w:p w14:paraId="2283BDE0" w14:textId="77777777" w:rsidR="00255D70" w:rsidRDefault="00255D70" w:rsidP="00E2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D738" w14:textId="65EDDC2B" w:rsidR="00942097" w:rsidRPr="006F5CC4" w:rsidRDefault="00EF2A18" w:rsidP="00823241">
    <w:pPr>
      <w:pStyle w:val="Pieddepage"/>
      <w:tabs>
        <w:tab w:val="clear" w:pos="4536"/>
      </w:tabs>
      <w:jc w:val="center"/>
      <w:rPr>
        <w:rFonts w:ascii="Arial" w:hAnsi="Arial" w:cs="Arial"/>
        <w:sz w:val="16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497984" behindDoc="0" locked="0" layoutInCell="1" allowOverlap="1" wp14:anchorId="32B79634" wp14:editId="480A1086">
              <wp:simplePos x="0" y="0"/>
              <wp:positionH relativeFrom="column">
                <wp:posOffset>-3648</wp:posOffset>
              </wp:positionH>
              <wp:positionV relativeFrom="paragraph">
                <wp:posOffset>-73483</wp:posOffset>
              </wp:positionV>
              <wp:extent cx="6804838" cy="10633"/>
              <wp:effectExtent l="0" t="0" r="15240" b="2794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04838" cy="10633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EB54B" id="Connecteur droit 4" o:spid="_x0000_s1026" style="position:absolute;z-index:25149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5.8pt" to="535.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" strokecolor="#bfbfbf [2412]"/>
          </w:pict>
        </mc:Fallback>
      </mc:AlternateContent>
    </w:r>
    <w:r w:rsidR="001A3AC2">
      <w:rPr>
        <w:noProof/>
        <w:lang w:eastAsia="fr-FR"/>
      </w:rPr>
      <w:drawing>
        <wp:inline distT="0" distB="0" distL="0" distR="0" wp14:anchorId="4528B108" wp14:editId="451C5D44">
          <wp:extent cx="1218172" cy="144346"/>
          <wp:effectExtent l="0" t="0" r="1270" b="8255"/>
          <wp:docPr id="178626736" name="Image 1786267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809" cy="14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1188">
      <w:ptab w:relativeTo="margin" w:alignment="center" w:leader="none"/>
    </w:r>
    <w:r w:rsidRPr="00EF2A18">
      <w:rPr>
        <w:rFonts w:ascii="Arial" w:hAnsi="Arial" w:cs="Arial"/>
        <w:sz w:val="16"/>
        <w:szCs w:val="16"/>
      </w:rPr>
      <w:fldChar w:fldCharType="begin"/>
    </w:r>
    <w:r w:rsidRPr="00EF2A18">
      <w:rPr>
        <w:rFonts w:ascii="Arial" w:hAnsi="Arial" w:cs="Arial"/>
        <w:sz w:val="16"/>
        <w:szCs w:val="16"/>
      </w:rPr>
      <w:instrText>PAGE   \* MERGEFORMAT</w:instrText>
    </w:r>
    <w:r w:rsidRPr="00EF2A18">
      <w:rPr>
        <w:rFonts w:ascii="Arial" w:hAnsi="Arial" w:cs="Arial"/>
        <w:sz w:val="16"/>
        <w:szCs w:val="16"/>
      </w:rPr>
      <w:fldChar w:fldCharType="separate"/>
    </w:r>
    <w:r w:rsidR="002A1730">
      <w:rPr>
        <w:rFonts w:ascii="Arial" w:hAnsi="Arial" w:cs="Arial"/>
        <w:noProof/>
        <w:sz w:val="16"/>
        <w:szCs w:val="16"/>
      </w:rPr>
      <w:t>3</w:t>
    </w:r>
    <w:r w:rsidRPr="00EF2A18">
      <w:rPr>
        <w:rFonts w:ascii="Arial" w:hAnsi="Arial" w:cs="Arial"/>
        <w:sz w:val="16"/>
        <w:szCs w:val="16"/>
      </w:rPr>
      <w:fldChar w:fldCharType="end"/>
    </w:r>
    <w:r w:rsidR="00771188">
      <w:ptab w:relativeTo="margin" w:alignment="right" w:leader="none"/>
    </w:r>
    <w:r w:rsidR="004442D1">
      <w:rPr>
        <w:rFonts w:ascii="Arial" w:hAnsi="Arial" w:cs="Arial"/>
        <w:sz w:val="16"/>
        <w:szCs w:val="16"/>
      </w:rPr>
      <w:t>Dossier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12C" w14:textId="77777777" w:rsidR="00255D70" w:rsidRDefault="00255D70" w:rsidP="00E25374">
      <w:pPr>
        <w:spacing w:after="0" w:line="240" w:lineRule="auto"/>
      </w:pPr>
      <w:r>
        <w:separator/>
      </w:r>
    </w:p>
  </w:footnote>
  <w:footnote w:type="continuationSeparator" w:id="0">
    <w:p w14:paraId="7C470D78" w14:textId="77777777" w:rsidR="00255D70" w:rsidRDefault="00255D70" w:rsidP="00E25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289"/>
    <w:multiLevelType w:val="hybridMultilevel"/>
    <w:tmpl w:val="8AE84938"/>
    <w:lvl w:ilvl="0" w:tplc="CB482D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B0"/>
      </w:rPr>
    </w:lvl>
    <w:lvl w:ilvl="1" w:tplc="2B70D4E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00865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107B"/>
    <w:multiLevelType w:val="hybridMultilevel"/>
    <w:tmpl w:val="0DFCF91E"/>
    <w:lvl w:ilvl="0" w:tplc="A85EB764">
      <w:start w:val="1"/>
      <w:numFmt w:val="bullet"/>
      <w:pStyle w:val="TM2"/>
      <w:lvlText w:val=""/>
      <w:lvlJc w:val="left"/>
      <w:pPr>
        <w:ind w:left="94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252831BA"/>
    <w:multiLevelType w:val="hybridMultilevel"/>
    <w:tmpl w:val="09E4D43A"/>
    <w:lvl w:ilvl="0" w:tplc="CB482D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251B9"/>
    <w:multiLevelType w:val="hybridMultilevel"/>
    <w:tmpl w:val="EBEA105E"/>
    <w:lvl w:ilvl="0" w:tplc="CB482D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B0"/>
      </w:rPr>
    </w:lvl>
    <w:lvl w:ilvl="1" w:tplc="2B70D4E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00865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49C"/>
    <w:multiLevelType w:val="hybridMultilevel"/>
    <w:tmpl w:val="48067A28"/>
    <w:lvl w:ilvl="0" w:tplc="CB482DB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5B0"/>
      </w:rPr>
    </w:lvl>
    <w:lvl w:ilvl="1" w:tplc="2B70D4E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00865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300FB"/>
    <w:multiLevelType w:val="hybridMultilevel"/>
    <w:tmpl w:val="86FCF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B709F"/>
    <w:multiLevelType w:val="hybridMultilevel"/>
    <w:tmpl w:val="AB8230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BCB"/>
    <w:multiLevelType w:val="hybridMultilevel"/>
    <w:tmpl w:val="2E0E477A"/>
    <w:lvl w:ilvl="0" w:tplc="A0124956">
      <w:start w:val="1"/>
      <w:numFmt w:val="bullet"/>
      <w:pStyle w:val="TM3"/>
      <w:lvlText w:val=""/>
      <w:lvlJc w:val="left"/>
      <w:pPr>
        <w:ind w:left="1160" w:hanging="360"/>
      </w:pPr>
      <w:rPr>
        <w:rFonts w:ascii="Symbol" w:hAnsi="Symbol" w:hint="default"/>
        <w:color w:val="008656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463C2120"/>
    <w:multiLevelType w:val="hybridMultilevel"/>
    <w:tmpl w:val="2166CDFC"/>
    <w:lvl w:ilvl="0" w:tplc="CB482DB8">
      <w:start w:val="1"/>
      <w:numFmt w:val="bullet"/>
      <w:lvlText w:val=""/>
      <w:lvlJc w:val="left"/>
      <w:pPr>
        <w:ind w:left="102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4C343D4A"/>
    <w:multiLevelType w:val="hybridMultilevel"/>
    <w:tmpl w:val="1F008884"/>
    <w:lvl w:ilvl="0" w:tplc="B2B8D668">
      <w:start w:val="1"/>
      <w:numFmt w:val="bullet"/>
      <w:lvlText w:val=""/>
      <w:lvlJc w:val="left"/>
      <w:pPr>
        <w:ind w:left="116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605D280F"/>
    <w:multiLevelType w:val="hybridMultilevel"/>
    <w:tmpl w:val="E1680C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47A39"/>
    <w:multiLevelType w:val="hybridMultilevel"/>
    <w:tmpl w:val="5F6C4806"/>
    <w:lvl w:ilvl="0" w:tplc="637291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134"/>
    <w:multiLevelType w:val="hybridMultilevel"/>
    <w:tmpl w:val="A0265038"/>
    <w:lvl w:ilvl="0" w:tplc="B2B8D668">
      <w:start w:val="1"/>
      <w:numFmt w:val="bullet"/>
      <w:lvlText w:val=""/>
      <w:lvlJc w:val="left"/>
      <w:pPr>
        <w:ind w:left="1160" w:hanging="360"/>
      </w:pPr>
      <w:rPr>
        <w:rFonts w:ascii="Wingdings" w:hAnsi="Wingdings" w:hint="default"/>
        <w:color w:val="0075B0"/>
      </w:rPr>
    </w:lvl>
    <w:lvl w:ilvl="1" w:tplc="040C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6C2C2369"/>
    <w:multiLevelType w:val="hybridMultilevel"/>
    <w:tmpl w:val="31BAFE7C"/>
    <w:lvl w:ilvl="0" w:tplc="F1063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E1DF8"/>
    <w:multiLevelType w:val="hybridMultilevel"/>
    <w:tmpl w:val="EC422E52"/>
    <w:lvl w:ilvl="0" w:tplc="F1063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927747">
    <w:abstractNumId w:val="6"/>
  </w:num>
  <w:num w:numId="2" w16cid:durableId="593780026">
    <w:abstractNumId w:val="13"/>
  </w:num>
  <w:num w:numId="3" w16cid:durableId="1059866530">
    <w:abstractNumId w:val="14"/>
  </w:num>
  <w:num w:numId="4" w16cid:durableId="1617368141">
    <w:abstractNumId w:val="7"/>
  </w:num>
  <w:num w:numId="5" w16cid:durableId="482086423">
    <w:abstractNumId w:val="12"/>
  </w:num>
  <w:num w:numId="6" w16cid:durableId="1668051749">
    <w:abstractNumId w:val="9"/>
  </w:num>
  <w:num w:numId="7" w16cid:durableId="1892226289">
    <w:abstractNumId w:val="0"/>
  </w:num>
  <w:num w:numId="8" w16cid:durableId="1397821691">
    <w:abstractNumId w:val="4"/>
  </w:num>
  <w:num w:numId="9" w16cid:durableId="1766262029">
    <w:abstractNumId w:val="10"/>
  </w:num>
  <w:num w:numId="10" w16cid:durableId="1235164432">
    <w:abstractNumId w:val="8"/>
  </w:num>
  <w:num w:numId="11" w16cid:durableId="1784112257">
    <w:abstractNumId w:val="3"/>
  </w:num>
  <w:num w:numId="12" w16cid:durableId="1073895345">
    <w:abstractNumId w:val="1"/>
  </w:num>
  <w:num w:numId="13" w16cid:durableId="2144500297">
    <w:abstractNumId w:val="2"/>
  </w:num>
  <w:num w:numId="14" w16cid:durableId="1640183943">
    <w:abstractNumId w:val="11"/>
  </w:num>
  <w:num w:numId="15" w16cid:durableId="197409567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70"/>
    <w:rsid w:val="000029E1"/>
    <w:rsid w:val="000066FF"/>
    <w:rsid w:val="00014A26"/>
    <w:rsid w:val="00016108"/>
    <w:rsid w:val="00017A0C"/>
    <w:rsid w:val="0002735D"/>
    <w:rsid w:val="00031E53"/>
    <w:rsid w:val="00033F36"/>
    <w:rsid w:val="0003482E"/>
    <w:rsid w:val="000367FE"/>
    <w:rsid w:val="00044879"/>
    <w:rsid w:val="0005416A"/>
    <w:rsid w:val="0006401F"/>
    <w:rsid w:val="00082538"/>
    <w:rsid w:val="00084AFB"/>
    <w:rsid w:val="00092AB5"/>
    <w:rsid w:val="000A576E"/>
    <w:rsid w:val="000D6461"/>
    <w:rsid w:val="000E2F97"/>
    <w:rsid w:val="000E5B18"/>
    <w:rsid w:val="000F3C8A"/>
    <w:rsid w:val="00131D4A"/>
    <w:rsid w:val="00153707"/>
    <w:rsid w:val="001547A2"/>
    <w:rsid w:val="0015496E"/>
    <w:rsid w:val="00166ECA"/>
    <w:rsid w:val="00175F94"/>
    <w:rsid w:val="00176FB5"/>
    <w:rsid w:val="001777DC"/>
    <w:rsid w:val="00181697"/>
    <w:rsid w:val="00197263"/>
    <w:rsid w:val="001A3AC2"/>
    <w:rsid w:val="001A40EA"/>
    <w:rsid w:val="001A478C"/>
    <w:rsid w:val="001A7723"/>
    <w:rsid w:val="001A7B96"/>
    <w:rsid w:val="001B4070"/>
    <w:rsid w:val="001C5287"/>
    <w:rsid w:val="001C65F1"/>
    <w:rsid w:val="001D26A4"/>
    <w:rsid w:val="001D3DB5"/>
    <w:rsid w:val="001D6DA1"/>
    <w:rsid w:val="001E0AB2"/>
    <w:rsid w:val="001E0F69"/>
    <w:rsid w:val="001E4608"/>
    <w:rsid w:val="001E5DC7"/>
    <w:rsid w:val="001E76B7"/>
    <w:rsid w:val="001F7C64"/>
    <w:rsid w:val="002067DA"/>
    <w:rsid w:val="00220CD3"/>
    <w:rsid w:val="002229E0"/>
    <w:rsid w:val="002235A1"/>
    <w:rsid w:val="002247B9"/>
    <w:rsid w:val="002361F4"/>
    <w:rsid w:val="00251333"/>
    <w:rsid w:val="00253E05"/>
    <w:rsid w:val="00255D70"/>
    <w:rsid w:val="0026113E"/>
    <w:rsid w:val="0026522D"/>
    <w:rsid w:val="00265964"/>
    <w:rsid w:val="002730A1"/>
    <w:rsid w:val="0027432F"/>
    <w:rsid w:val="00290082"/>
    <w:rsid w:val="002969E5"/>
    <w:rsid w:val="002A1730"/>
    <w:rsid w:val="002D3F2D"/>
    <w:rsid w:val="002D4343"/>
    <w:rsid w:val="002D7AA8"/>
    <w:rsid w:val="00301A38"/>
    <w:rsid w:val="00326976"/>
    <w:rsid w:val="003344A3"/>
    <w:rsid w:val="0034045D"/>
    <w:rsid w:val="00353B69"/>
    <w:rsid w:val="00355956"/>
    <w:rsid w:val="00362CFB"/>
    <w:rsid w:val="003673E3"/>
    <w:rsid w:val="00385CF3"/>
    <w:rsid w:val="0038612F"/>
    <w:rsid w:val="00390636"/>
    <w:rsid w:val="003B2DCF"/>
    <w:rsid w:val="003D2C56"/>
    <w:rsid w:val="003E2BEF"/>
    <w:rsid w:val="004054C8"/>
    <w:rsid w:val="004141CA"/>
    <w:rsid w:val="00416C75"/>
    <w:rsid w:val="004233E7"/>
    <w:rsid w:val="00425775"/>
    <w:rsid w:val="00430714"/>
    <w:rsid w:val="00431EE5"/>
    <w:rsid w:val="00433DDC"/>
    <w:rsid w:val="004377C0"/>
    <w:rsid w:val="004442D1"/>
    <w:rsid w:val="00447840"/>
    <w:rsid w:val="004538D7"/>
    <w:rsid w:val="00453A4D"/>
    <w:rsid w:val="004546C0"/>
    <w:rsid w:val="00460F64"/>
    <w:rsid w:val="00461445"/>
    <w:rsid w:val="00466DF3"/>
    <w:rsid w:val="00473E55"/>
    <w:rsid w:val="00493167"/>
    <w:rsid w:val="004943F9"/>
    <w:rsid w:val="004A23B8"/>
    <w:rsid w:val="004A2A79"/>
    <w:rsid w:val="004A6211"/>
    <w:rsid w:val="004A7390"/>
    <w:rsid w:val="004B37F2"/>
    <w:rsid w:val="004B3F09"/>
    <w:rsid w:val="004B5DC9"/>
    <w:rsid w:val="004B6B41"/>
    <w:rsid w:val="004C1EF1"/>
    <w:rsid w:val="004C2694"/>
    <w:rsid w:val="004C5CE6"/>
    <w:rsid w:val="004C68F3"/>
    <w:rsid w:val="004C70E6"/>
    <w:rsid w:val="004D03E0"/>
    <w:rsid w:val="004D7025"/>
    <w:rsid w:val="004D759A"/>
    <w:rsid w:val="004F77E3"/>
    <w:rsid w:val="00510A46"/>
    <w:rsid w:val="00510C17"/>
    <w:rsid w:val="00512C54"/>
    <w:rsid w:val="00513801"/>
    <w:rsid w:val="00517747"/>
    <w:rsid w:val="00535F27"/>
    <w:rsid w:val="00541F2E"/>
    <w:rsid w:val="00544FA5"/>
    <w:rsid w:val="00556EE4"/>
    <w:rsid w:val="005648E3"/>
    <w:rsid w:val="00567FEA"/>
    <w:rsid w:val="00585268"/>
    <w:rsid w:val="00591C2F"/>
    <w:rsid w:val="00596EF5"/>
    <w:rsid w:val="005A51B4"/>
    <w:rsid w:val="005A58EB"/>
    <w:rsid w:val="005D0F06"/>
    <w:rsid w:val="005E0381"/>
    <w:rsid w:val="005E4181"/>
    <w:rsid w:val="005E728C"/>
    <w:rsid w:val="005F280F"/>
    <w:rsid w:val="005F614F"/>
    <w:rsid w:val="005F75F6"/>
    <w:rsid w:val="00611A40"/>
    <w:rsid w:val="00614B8A"/>
    <w:rsid w:val="00630D91"/>
    <w:rsid w:val="0064058F"/>
    <w:rsid w:val="00664C32"/>
    <w:rsid w:val="0067494F"/>
    <w:rsid w:val="00685755"/>
    <w:rsid w:val="00685B18"/>
    <w:rsid w:val="0069514E"/>
    <w:rsid w:val="006A5102"/>
    <w:rsid w:val="006A6724"/>
    <w:rsid w:val="006B09FF"/>
    <w:rsid w:val="006D4DDF"/>
    <w:rsid w:val="006E10D6"/>
    <w:rsid w:val="006E2AE8"/>
    <w:rsid w:val="006F5CC4"/>
    <w:rsid w:val="00701FB3"/>
    <w:rsid w:val="00712E49"/>
    <w:rsid w:val="00724201"/>
    <w:rsid w:val="007245B7"/>
    <w:rsid w:val="0073142E"/>
    <w:rsid w:val="00741790"/>
    <w:rsid w:val="00756E72"/>
    <w:rsid w:val="00757051"/>
    <w:rsid w:val="00771188"/>
    <w:rsid w:val="007733AE"/>
    <w:rsid w:val="007823DB"/>
    <w:rsid w:val="007845A8"/>
    <w:rsid w:val="007965B9"/>
    <w:rsid w:val="007A1C2B"/>
    <w:rsid w:val="007C2251"/>
    <w:rsid w:val="007C7471"/>
    <w:rsid w:val="007D1C31"/>
    <w:rsid w:val="007D26BD"/>
    <w:rsid w:val="00802DEE"/>
    <w:rsid w:val="00804B17"/>
    <w:rsid w:val="00813F21"/>
    <w:rsid w:val="008226A5"/>
    <w:rsid w:val="00823241"/>
    <w:rsid w:val="0083383E"/>
    <w:rsid w:val="008356B0"/>
    <w:rsid w:val="0083614B"/>
    <w:rsid w:val="008374AA"/>
    <w:rsid w:val="0084033E"/>
    <w:rsid w:val="00840539"/>
    <w:rsid w:val="008509D5"/>
    <w:rsid w:val="00852BB3"/>
    <w:rsid w:val="00862F7A"/>
    <w:rsid w:val="008674C1"/>
    <w:rsid w:val="00880E84"/>
    <w:rsid w:val="0088427E"/>
    <w:rsid w:val="00890AD8"/>
    <w:rsid w:val="00893ECC"/>
    <w:rsid w:val="008C588B"/>
    <w:rsid w:val="008D531D"/>
    <w:rsid w:val="008D5329"/>
    <w:rsid w:val="008E4BB6"/>
    <w:rsid w:val="008F2208"/>
    <w:rsid w:val="00903ABF"/>
    <w:rsid w:val="009074C4"/>
    <w:rsid w:val="00912CF9"/>
    <w:rsid w:val="00926BE7"/>
    <w:rsid w:val="0093549A"/>
    <w:rsid w:val="00942097"/>
    <w:rsid w:val="00942DDE"/>
    <w:rsid w:val="009560BE"/>
    <w:rsid w:val="00960040"/>
    <w:rsid w:val="009605C9"/>
    <w:rsid w:val="00992BAA"/>
    <w:rsid w:val="009A20BF"/>
    <w:rsid w:val="009A4CCA"/>
    <w:rsid w:val="009C022F"/>
    <w:rsid w:val="009D0B09"/>
    <w:rsid w:val="009F0B74"/>
    <w:rsid w:val="009F6BC5"/>
    <w:rsid w:val="00A041AC"/>
    <w:rsid w:val="00A07FF7"/>
    <w:rsid w:val="00A14371"/>
    <w:rsid w:val="00A40D1F"/>
    <w:rsid w:val="00A4361D"/>
    <w:rsid w:val="00A43B70"/>
    <w:rsid w:val="00A52572"/>
    <w:rsid w:val="00A556DE"/>
    <w:rsid w:val="00A9398B"/>
    <w:rsid w:val="00A944DD"/>
    <w:rsid w:val="00A9640E"/>
    <w:rsid w:val="00AA0D68"/>
    <w:rsid w:val="00AA62CA"/>
    <w:rsid w:val="00AC6412"/>
    <w:rsid w:val="00AD572B"/>
    <w:rsid w:val="00AE4065"/>
    <w:rsid w:val="00B02E4E"/>
    <w:rsid w:val="00B05085"/>
    <w:rsid w:val="00B1678F"/>
    <w:rsid w:val="00B2014C"/>
    <w:rsid w:val="00B2306F"/>
    <w:rsid w:val="00B504EE"/>
    <w:rsid w:val="00B521A0"/>
    <w:rsid w:val="00B544F0"/>
    <w:rsid w:val="00B607AB"/>
    <w:rsid w:val="00B66344"/>
    <w:rsid w:val="00B6658F"/>
    <w:rsid w:val="00B82BB3"/>
    <w:rsid w:val="00B85917"/>
    <w:rsid w:val="00BA35E3"/>
    <w:rsid w:val="00BB19FF"/>
    <w:rsid w:val="00BB5373"/>
    <w:rsid w:val="00BC06C1"/>
    <w:rsid w:val="00BC2658"/>
    <w:rsid w:val="00BC3B76"/>
    <w:rsid w:val="00BC549F"/>
    <w:rsid w:val="00BC6D33"/>
    <w:rsid w:val="00BD33B8"/>
    <w:rsid w:val="00BD3CC1"/>
    <w:rsid w:val="00BD64DC"/>
    <w:rsid w:val="00C046B0"/>
    <w:rsid w:val="00C055C2"/>
    <w:rsid w:val="00C061E2"/>
    <w:rsid w:val="00C111DD"/>
    <w:rsid w:val="00C22D6B"/>
    <w:rsid w:val="00C230B7"/>
    <w:rsid w:val="00C26BDA"/>
    <w:rsid w:val="00C31152"/>
    <w:rsid w:val="00C349A0"/>
    <w:rsid w:val="00C37477"/>
    <w:rsid w:val="00C449EF"/>
    <w:rsid w:val="00C44CBF"/>
    <w:rsid w:val="00C516DD"/>
    <w:rsid w:val="00C51CFF"/>
    <w:rsid w:val="00C547F7"/>
    <w:rsid w:val="00C56DA0"/>
    <w:rsid w:val="00C608FC"/>
    <w:rsid w:val="00C662E0"/>
    <w:rsid w:val="00C6645D"/>
    <w:rsid w:val="00C71FCA"/>
    <w:rsid w:val="00C72414"/>
    <w:rsid w:val="00C831C4"/>
    <w:rsid w:val="00C84286"/>
    <w:rsid w:val="00C936C1"/>
    <w:rsid w:val="00C9606D"/>
    <w:rsid w:val="00C978E9"/>
    <w:rsid w:val="00CB1B7F"/>
    <w:rsid w:val="00CB346B"/>
    <w:rsid w:val="00CB375A"/>
    <w:rsid w:val="00CC0C2D"/>
    <w:rsid w:val="00CC257D"/>
    <w:rsid w:val="00CC3FC8"/>
    <w:rsid w:val="00CC56AE"/>
    <w:rsid w:val="00CD0675"/>
    <w:rsid w:val="00CE331E"/>
    <w:rsid w:val="00CF4488"/>
    <w:rsid w:val="00D00FA1"/>
    <w:rsid w:val="00D044A0"/>
    <w:rsid w:val="00D13438"/>
    <w:rsid w:val="00D177D1"/>
    <w:rsid w:val="00D31DB7"/>
    <w:rsid w:val="00D4492F"/>
    <w:rsid w:val="00D46618"/>
    <w:rsid w:val="00D55373"/>
    <w:rsid w:val="00D606E1"/>
    <w:rsid w:val="00D62550"/>
    <w:rsid w:val="00D658F9"/>
    <w:rsid w:val="00D74A21"/>
    <w:rsid w:val="00D80F83"/>
    <w:rsid w:val="00D822F8"/>
    <w:rsid w:val="00D839AA"/>
    <w:rsid w:val="00D854D3"/>
    <w:rsid w:val="00D904CF"/>
    <w:rsid w:val="00DA3059"/>
    <w:rsid w:val="00DA49C7"/>
    <w:rsid w:val="00DD4117"/>
    <w:rsid w:val="00DD6246"/>
    <w:rsid w:val="00DF4FC9"/>
    <w:rsid w:val="00E01D06"/>
    <w:rsid w:val="00E25374"/>
    <w:rsid w:val="00E479A6"/>
    <w:rsid w:val="00E5074F"/>
    <w:rsid w:val="00E55C8D"/>
    <w:rsid w:val="00E61D9F"/>
    <w:rsid w:val="00E62162"/>
    <w:rsid w:val="00E85967"/>
    <w:rsid w:val="00E914D6"/>
    <w:rsid w:val="00E97E55"/>
    <w:rsid w:val="00EA62ED"/>
    <w:rsid w:val="00EC54B9"/>
    <w:rsid w:val="00EC63B1"/>
    <w:rsid w:val="00EE15A9"/>
    <w:rsid w:val="00EE33B3"/>
    <w:rsid w:val="00EF2A18"/>
    <w:rsid w:val="00EF6856"/>
    <w:rsid w:val="00EF68CE"/>
    <w:rsid w:val="00F016AF"/>
    <w:rsid w:val="00F03554"/>
    <w:rsid w:val="00F05973"/>
    <w:rsid w:val="00F20E36"/>
    <w:rsid w:val="00F2425B"/>
    <w:rsid w:val="00F3051A"/>
    <w:rsid w:val="00F40667"/>
    <w:rsid w:val="00F4147C"/>
    <w:rsid w:val="00F4521B"/>
    <w:rsid w:val="00F46E4E"/>
    <w:rsid w:val="00F5192B"/>
    <w:rsid w:val="00F52274"/>
    <w:rsid w:val="00F57D95"/>
    <w:rsid w:val="00F8125B"/>
    <w:rsid w:val="00F829C6"/>
    <w:rsid w:val="00FD3A0B"/>
    <w:rsid w:val="00FD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6B9DE"/>
  <w15:docId w15:val="{03A46C66-E69F-4366-AC06-D8523BB9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5416A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Bidi"/>
      <w:b/>
      <w:bCs/>
      <w:sz w:val="36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3DDC"/>
    <w:pPr>
      <w:keepNext/>
      <w:keepLines/>
      <w:spacing w:before="200" w:after="0" w:line="240" w:lineRule="auto"/>
      <w:outlineLvl w:val="1"/>
    </w:pPr>
    <w:rPr>
      <w:rFonts w:ascii="Arial Black" w:eastAsiaTheme="majorEastAsia" w:hAnsi="Arial Black" w:cstheme="majorBidi"/>
      <w:bCs/>
      <w:sz w:val="24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67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A4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0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374"/>
  </w:style>
  <w:style w:type="paragraph" w:styleId="Pieddepage">
    <w:name w:val="footer"/>
    <w:basedOn w:val="Normal"/>
    <w:link w:val="PieddepageCar"/>
    <w:uiPriority w:val="99"/>
    <w:unhideWhenUsed/>
    <w:rsid w:val="00E2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374"/>
  </w:style>
  <w:style w:type="character" w:customStyle="1" w:styleId="Titre1Car">
    <w:name w:val="Titre 1 Car"/>
    <w:basedOn w:val="Policepardfaut"/>
    <w:link w:val="Titre1"/>
    <w:uiPriority w:val="9"/>
    <w:rsid w:val="0005416A"/>
    <w:rPr>
      <w:rFonts w:ascii="Arial Black" w:eastAsiaTheme="majorEastAsia" w:hAnsi="Arial Black" w:cstheme="majorBidi"/>
      <w:b/>
      <w:bCs/>
      <w:sz w:val="36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33DDC"/>
    <w:rPr>
      <w:rFonts w:ascii="Arial Black" w:eastAsiaTheme="majorEastAsia" w:hAnsi="Arial Black" w:cstheme="majorBidi"/>
      <w:bCs/>
      <w:sz w:val="24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AD572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433DDC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BC3B76"/>
    <w:pPr>
      <w:tabs>
        <w:tab w:val="right" w:leader="dot" w:pos="9062"/>
      </w:tabs>
      <w:spacing w:after="100"/>
      <w:ind w:left="360"/>
    </w:pPr>
    <w:rPr>
      <w:rFonts w:ascii="Montserrat" w:hAnsi="Montserrat" w:cs="Arial"/>
      <w:b/>
      <w:noProof/>
      <w:color w:val="0075B0"/>
    </w:rPr>
  </w:style>
  <w:style w:type="character" w:styleId="Lienhypertexte">
    <w:name w:val="Hyperlink"/>
    <w:basedOn w:val="Policepardfaut"/>
    <w:uiPriority w:val="99"/>
    <w:unhideWhenUsed/>
    <w:rsid w:val="00433DDC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E5DC7"/>
    <w:pPr>
      <w:numPr>
        <w:numId w:val="12"/>
      </w:numPr>
      <w:tabs>
        <w:tab w:val="right" w:leader="dot" w:pos="9062"/>
      </w:tabs>
      <w:spacing w:after="100"/>
      <w:ind w:left="851" w:hanging="284"/>
    </w:pPr>
  </w:style>
  <w:style w:type="paragraph" w:styleId="NormalWeb">
    <w:name w:val="Normal (Web)"/>
    <w:basedOn w:val="Normal"/>
    <w:uiPriority w:val="99"/>
    <w:semiHidden/>
    <w:unhideWhenUsed/>
    <w:rsid w:val="0051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17747"/>
    <w:rPr>
      <w:b/>
      <w:bCs/>
    </w:rPr>
  </w:style>
  <w:style w:type="character" w:customStyle="1" w:styleId="highlight">
    <w:name w:val="highlight"/>
    <w:basedOn w:val="Policepardfaut"/>
    <w:rsid w:val="00517747"/>
  </w:style>
  <w:style w:type="character" w:customStyle="1" w:styleId="textgris">
    <w:name w:val="textgris"/>
    <w:basedOn w:val="Policepardfaut"/>
    <w:rsid w:val="00517747"/>
  </w:style>
  <w:style w:type="paragraph" w:customStyle="1" w:styleId="bodytext">
    <w:name w:val="bodytext"/>
    <w:basedOn w:val="Normal"/>
    <w:rsid w:val="00CC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53A4D"/>
    <w:rPr>
      <w:i/>
      <w:iCs/>
    </w:rPr>
  </w:style>
  <w:style w:type="paragraph" w:customStyle="1" w:styleId="rtecenter">
    <w:name w:val="rtecenter"/>
    <w:basedOn w:val="Normal"/>
    <w:rsid w:val="0045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3Fab">
    <w:name w:val="Titre 3 Fab"/>
    <w:basedOn w:val="Titre3"/>
    <w:link w:val="Titre3FabCar"/>
    <w:qFormat/>
    <w:rsid w:val="003673E3"/>
    <w:pPr>
      <w:spacing w:before="240" w:after="120" w:line="240" w:lineRule="auto"/>
      <w:jc w:val="both"/>
    </w:pPr>
    <w:rPr>
      <w:rFonts w:ascii="Arial" w:hAnsi="Arial" w:cs="Arial"/>
    </w:rPr>
  </w:style>
  <w:style w:type="character" w:customStyle="1" w:styleId="Titre3FabCar">
    <w:name w:val="Titre 3 Fab Car"/>
    <w:basedOn w:val="Titre3Car"/>
    <w:link w:val="Titre3Fab"/>
    <w:rsid w:val="003673E3"/>
    <w:rPr>
      <w:rFonts w:ascii="Arial" w:eastAsiaTheme="majorEastAsia" w:hAnsi="Arial" w:cs="Arial"/>
      <w:b/>
      <w:bCs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semiHidden/>
    <w:rsid w:val="003673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rsid w:val="00447840"/>
    <w:pPr>
      <w:numPr>
        <w:numId w:val="4"/>
      </w:numPr>
      <w:tabs>
        <w:tab w:val="left" w:pos="880"/>
        <w:tab w:val="right" w:leader="dot" w:pos="9062"/>
      </w:tabs>
      <w:spacing w:after="100"/>
    </w:pPr>
  </w:style>
  <w:style w:type="table" w:styleId="Tramemoyenne2-Accent1">
    <w:name w:val="Medium Shading 2 Accent 1"/>
    <w:basedOn w:val="TableauNormal"/>
    <w:uiPriority w:val="64"/>
    <w:rsid w:val="002730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14371"/>
    <w:pPr>
      <w:tabs>
        <w:tab w:val="decimal" w:pos="360"/>
      </w:tabs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14371"/>
    <w:pPr>
      <w:spacing w:after="0" w:line="24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14371"/>
    <w:rPr>
      <w:rFonts w:eastAsiaTheme="minorEastAsia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A14371"/>
    <w:rPr>
      <w:i/>
      <w:iCs/>
      <w:color w:val="7F7F7F" w:themeColor="text1" w:themeTint="80"/>
    </w:rPr>
  </w:style>
  <w:style w:type="table" w:styleId="Trameclaire-Accent1">
    <w:name w:val="Light Shading Accent 1"/>
    <w:basedOn w:val="TableauNormal"/>
    <w:uiPriority w:val="60"/>
    <w:rsid w:val="00A14371"/>
    <w:pPr>
      <w:spacing w:after="0" w:line="240" w:lineRule="auto"/>
    </w:pPr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3-Accent5">
    <w:name w:val="Medium Grid 3 Accent 5"/>
    <w:basedOn w:val="TableauNormal"/>
    <w:uiPriority w:val="69"/>
    <w:rsid w:val="00A143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ian.veyet\OneDrive%20-%20CRMA%20AURA\Bureau\Mod&#232;le%20Rapport%20divers%20CMA%20Is&#232;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626AE6F9B347A248686A9AADDB5B" ma:contentTypeVersion="15" ma:contentTypeDescription="Crée un document." ma:contentTypeScope="" ma:versionID="b910bea36802b90e7c976a94c05bec83">
  <xsd:schema xmlns:xsd="http://www.w3.org/2001/XMLSchema" xmlns:xs="http://www.w3.org/2001/XMLSchema" xmlns:p="http://schemas.microsoft.com/office/2006/metadata/properties" xmlns:ns2="8455f016-63ec-4a84-a936-ac760c7b6ef3" xmlns:ns3="c3e815ef-2590-4469-ae6c-aa8411e47ae0" targetNamespace="http://schemas.microsoft.com/office/2006/metadata/properties" ma:root="true" ma:fieldsID="4ca9b584f2d247cc93d438e9731f53a8" ns2:_="" ns3:_="">
    <xsd:import namespace="8455f016-63ec-4a84-a936-ac760c7b6ef3"/>
    <xsd:import namespace="c3e815ef-2590-4469-ae6c-aa8411e47a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5f016-63ec-4a84-a936-ac760c7b6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b702dddc-167d-47eb-8e0b-1b553195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815ef-2590-4469-ae6c-aa8411e47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a9cea77-c82c-4ec1-bfc1-a9cd80ac7575}" ma:internalName="TaxCatchAll" ma:showField="CatchAllData" ma:web="c3e815ef-2590-4469-ae6c-aa8411e47a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e815ef-2590-4469-ae6c-aa8411e47ae0" xsi:nil="true"/>
    <lcf76f155ced4ddcb4097134ff3c332f xmlns="8455f016-63ec-4a84-a936-ac760c7b6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186496-2ED1-484E-870A-6893E1D890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4D33-0137-4EBC-B6C8-97E1BCECF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489E8-DA4E-42BE-844D-12A1A7DD5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55f016-63ec-4a84-a936-ac760c7b6ef3"/>
    <ds:schemaRef ds:uri="c3e815ef-2590-4469-ae6c-aa8411e4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BD93B-248E-43A5-B035-C152D36B92DD}">
  <ds:schemaRefs>
    <ds:schemaRef ds:uri="http://schemas.microsoft.com/office/2006/metadata/properties"/>
    <ds:schemaRef ds:uri="http://schemas.microsoft.com/office/infopath/2007/PartnerControls"/>
    <ds:schemaRef ds:uri="c3e815ef-2590-4469-ae6c-aa8411e47ae0"/>
    <ds:schemaRef ds:uri="8455f016-63ec-4a84-a936-ac760c7b6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Rapport divers CMA Isère</Template>
  <TotalTime>11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VEYET</dc:creator>
  <cp:lastModifiedBy>Lilian VEYET</cp:lastModifiedBy>
  <cp:revision>5</cp:revision>
  <cp:lastPrinted>2017-10-31T16:13:00Z</cp:lastPrinted>
  <dcterms:created xsi:type="dcterms:W3CDTF">2024-04-26T08:39:00Z</dcterms:created>
  <dcterms:modified xsi:type="dcterms:W3CDTF">2024-04-26T11:34:00Z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0x010100B034626AE6F9B347A248686A9AADDB5B</vt:lpwstr>
  </property>
</Properties>
</file>